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F" w:rsidRPr="0078721B" w:rsidRDefault="00D2115F" w:rsidP="00D2115F">
      <w:pPr>
        <w:pStyle w:val="Heading1"/>
        <w:ind w:leftChars="-100" w:left="31680"/>
        <w:rPr>
          <w:rFonts w:ascii="仿宋" w:eastAsia="仿宋" w:hAnsi="仿宋" w:cs="Times New Roman"/>
          <w:sz w:val="28"/>
          <w:szCs w:val="28"/>
        </w:rPr>
      </w:pPr>
      <w:r w:rsidRPr="0078721B">
        <w:rPr>
          <w:rFonts w:ascii="仿宋" w:eastAsia="仿宋" w:hAnsi="仿宋" w:cs="仿宋" w:hint="eastAsia"/>
          <w:sz w:val="28"/>
          <w:szCs w:val="28"/>
        </w:rPr>
        <w:t>大连工业大学“不忘初心、牢记使命”主题教育调研题目及专项整治建议征集表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805"/>
      </w:tblGrid>
      <w:tr w:rsidR="00D2115F" w:rsidRPr="006B0E53">
        <w:tc>
          <w:tcPr>
            <w:tcW w:w="3823" w:type="dxa"/>
          </w:tcPr>
          <w:p w:rsidR="00D2115F" w:rsidRPr="006B0E53" w:rsidRDefault="00D2115F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6B0E53">
              <w:rPr>
                <w:rFonts w:ascii="黑体" w:eastAsia="黑体" w:hAnsi="黑体" w:cs="黑体" w:hint="eastAsia"/>
                <w:sz w:val="28"/>
                <w:szCs w:val="28"/>
              </w:rPr>
              <w:t>党总支（直属支部）名称</w:t>
            </w:r>
          </w:p>
        </w:tc>
        <w:tc>
          <w:tcPr>
            <w:tcW w:w="5805" w:type="dxa"/>
          </w:tcPr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2115F" w:rsidRPr="006B0E53">
        <w:tc>
          <w:tcPr>
            <w:tcW w:w="3823" w:type="dxa"/>
            <w:vAlign w:val="center"/>
          </w:tcPr>
          <w:p w:rsidR="00D2115F" w:rsidRPr="006B0E53" w:rsidRDefault="00D2115F" w:rsidP="006B0E5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B0E53">
              <w:rPr>
                <w:rFonts w:ascii="黑体" w:eastAsia="黑体" w:hAnsi="黑体" w:cs="黑体" w:hint="eastAsia"/>
                <w:sz w:val="28"/>
                <w:szCs w:val="28"/>
              </w:rPr>
              <w:t>建议的调研题目</w:t>
            </w:r>
          </w:p>
        </w:tc>
        <w:tc>
          <w:tcPr>
            <w:tcW w:w="5805" w:type="dxa"/>
          </w:tcPr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B0E53">
              <w:rPr>
                <w:rFonts w:ascii="仿宋" w:eastAsia="仿宋" w:hAnsi="仿宋" w:cs="仿宋" w:hint="eastAsia"/>
                <w:sz w:val="28"/>
                <w:szCs w:val="28"/>
              </w:rPr>
              <w:t>（如有多条，可罗列）</w:t>
            </w: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2115F" w:rsidRPr="006B0E53">
        <w:tc>
          <w:tcPr>
            <w:tcW w:w="3823" w:type="dxa"/>
            <w:vAlign w:val="center"/>
          </w:tcPr>
          <w:p w:rsidR="00D2115F" w:rsidRPr="006B0E53" w:rsidRDefault="00D2115F" w:rsidP="006B0E5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66BA6">
              <w:rPr>
                <w:rFonts w:ascii="黑体" w:eastAsia="黑体" w:hAnsi="黑体" w:cs="黑体" w:hint="eastAsia"/>
                <w:sz w:val="28"/>
                <w:szCs w:val="28"/>
              </w:rPr>
              <w:t>专项整治建议</w:t>
            </w:r>
          </w:p>
        </w:tc>
        <w:tc>
          <w:tcPr>
            <w:tcW w:w="5805" w:type="dxa"/>
          </w:tcPr>
          <w:p w:rsidR="00D2115F" w:rsidRPr="006B0E53" w:rsidRDefault="00D2115F" w:rsidP="004A6F5D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6B0E53">
              <w:rPr>
                <w:rFonts w:ascii="仿宋" w:eastAsia="仿宋" w:hAnsi="仿宋" w:cs="仿宋" w:hint="eastAsia"/>
                <w:sz w:val="28"/>
                <w:szCs w:val="28"/>
              </w:rPr>
              <w:t>（如有多条，可罗列）</w:t>
            </w: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2115F" w:rsidRPr="006B0E53" w:rsidRDefault="00D2115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D2115F" w:rsidRDefault="00D2115F">
      <w:pPr>
        <w:rPr>
          <w:rFonts w:cs="Times New Roman"/>
        </w:rPr>
      </w:pPr>
    </w:p>
    <w:sectPr w:rsidR="00D2115F" w:rsidSect="005B2E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5F" w:rsidRDefault="00D2115F" w:rsidP="001665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115F" w:rsidRDefault="00D2115F" w:rsidP="001665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5F" w:rsidRDefault="00D2115F" w:rsidP="001665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115F" w:rsidRDefault="00D2115F" w:rsidP="001665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ABD"/>
    <w:rsid w:val="000119C4"/>
    <w:rsid w:val="00104389"/>
    <w:rsid w:val="0016656B"/>
    <w:rsid w:val="00197AA7"/>
    <w:rsid w:val="0022336A"/>
    <w:rsid w:val="00282CFF"/>
    <w:rsid w:val="00282FE7"/>
    <w:rsid w:val="002E11DA"/>
    <w:rsid w:val="003204B4"/>
    <w:rsid w:val="003663CB"/>
    <w:rsid w:val="00386C60"/>
    <w:rsid w:val="003908A6"/>
    <w:rsid w:val="004A6F5D"/>
    <w:rsid w:val="00572126"/>
    <w:rsid w:val="005B2EC1"/>
    <w:rsid w:val="006B0E53"/>
    <w:rsid w:val="0078721B"/>
    <w:rsid w:val="00872C5B"/>
    <w:rsid w:val="00906ABD"/>
    <w:rsid w:val="00966BA6"/>
    <w:rsid w:val="00987377"/>
    <w:rsid w:val="00A034B6"/>
    <w:rsid w:val="00A7293B"/>
    <w:rsid w:val="00AF64D8"/>
    <w:rsid w:val="00B6301E"/>
    <w:rsid w:val="00C946ED"/>
    <w:rsid w:val="00CD6CB9"/>
    <w:rsid w:val="00D2115F"/>
    <w:rsid w:val="00F8446B"/>
    <w:rsid w:val="00FF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B9"/>
    <w:pPr>
      <w:widowControl w:val="0"/>
      <w:jc w:val="both"/>
    </w:pPr>
    <w:rPr>
      <w:rFonts w:cs="等线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5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56B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16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656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66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656B"/>
    <w:rPr>
      <w:sz w:val="18"/>
      <w:szCs w:val="18"/>
    </w:rPr>
  </w:style>
  <w:style w:type="table" w:styleId="TableGrid">
    <w:name w:val="Table Grid"/>
    <w:basedOn w:val="TableNormal"/>
    <w:uiPriority w:val="99"/>
    <w:rsid w:val="00B6301E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15</Words>
  <Characters>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101</cp:lastModifiedBy>
  <cp:revision>5</cp:revision>
  <dcterms:created xsi:type="dcterms:W3CDTF">2019-07-01T01:58:00Z</dcterms:created>
  <dcterms:modified xsi:type="dcterms:W3CDTF">2019-07-02T06:37:00Z</dcterms:modified>
</cp:coreProperties>
</file>